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AA59A" w14:textId="3FC2D348" w:rsidR="00550FAC" w:rsidRDefault="00693E70" w:rsidP="00F812D0">
      <w:pPr>
        <w:pStyle w:val="Titolo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anchor distT="0" distB="0" distL="114300" distR="114300" simplePos="0" relativeHeight="251685888" behindDoc="1" locked="0" layoutInCell="1" allowOverlap="1" wp14:anchorId="59BB3118" wp14:editId="525B9AF8">
            <wp:simplePos x="0" y="0"/>
            <wp:positionH relativeFrom="column">
              <wp:posOffset>297180</wp:posOffset>
            </wp:positionH>
            <wp:positionV relativeFrom="page">
              <wp:posOffset>251460</wp:posOffset>
            </wp:positionV>
            <wp:extent cx="937260" cy="822960"/>
            <wp:effectExtent l="0" t="0" r="0" b="0"/>
            <wp:wrapNone/>
            <wp:docPr id="21" name="Immagine 2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11D" w:rsidRPr="00550FAC">
        <w:rPr>
          <w:rFonts w:ascii="Times New Roman" w:hAnsi="Times New Roman" w:cs="Times New Roman"/>
        </w:rPr>
        <w:t>RELAZIONE FINALE PROGETTO</w:t>
      </w:r>
      <w:r w:rsidR="00550FAC">
        <w:rPr>
          <w:rFonts w:ascii="Times New Roman" w:hAnsi="Times New Roman" w:cs="Times New Roman"/>
        </w:rPr>
        <w:t xml:space="preserve"> </w:t>
      </w:r>
    </w:p>
    <w:p w14:paraId="241C52F8" w14:textId="5917B972" w:rsidR="009F6BA9" w:rsidRPr="00550FAC" w:rsidRDefault="00E27697" w:rsidP="00F812D0">
      <w:pPr>
        <w:pStyle w:val="Tito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48"/>
        </w:rPr>
        <w:t>Anno Scolastico 2023/2024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Tabella delle note della presentazione"/>
      </w:tblPr>
      <w:tblGrid>
        <w:gridCol w:w="3596"/>
        <w:gridCol w:w="7100"/>
      </w:tblGrid>
      <w:tr w:rsidR="00E903C2" w:rsidRPr="00F812D0" w14:paraId="52DE8341" w14:textId="77777777" w:rsidTr="005F44D0">
        <w:trPr>
          <w:trHeight w:val="843"/>
        </w:trPr>
        <w:tc>
          <w:tcPr>
            <w:tcW w:w="3596" w:type="dxa"/>
            <w:shd w:val="clear" w:color="auto" w:fill="F2F2F2" w:themeFill="background1" w:themeFillShade="F2"/>
            <w:tcMar>
              <w:bottom w:w="0" w:type="dxa"/>
            </w:tcMar>
            <w:vAlign w:val="center"/>
          </w:tcPr>
          <w:p w14:paraId="7569FA5A" w14:textId="0B7FF533" w:rsidR="00E903C2" w:rsidRPr="00550FAC" w:rsidRDefault="00E903C2" w:rsidP="005F44D0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3C2">
              <w:rPr>
                <w:rFonts w:ascii="Times New Roman" w:hAnsi="Times New Roman" w:cs="Times New Roman"/>
                <w:sz w:val="28"/>
                <w:szCs w:val="28"/>
              </w:rPr>
              <w:t>Denominazione del progetto</w:t>
            </w:r>
          </w:p>
        </w:tc>
        <w:tc>
          <w:tcPr>
            <w:tcW w:w="7100" w:type="dxa"/>
            <w:tcMar>
              <w:bottom w:w="0" w:type="dxa"/>
            </w:tcMar>
            <w:vAlign w:val="center"/>
          </w:tcPr>
          <w:p w14:paraId="7DB63A10" w14:textId="77777777" w:rsidR="00E903C2" w:rsidRPr="00EC3A35" w:rsidRDefault="00E903C2" w:rsidP="005F44D0">
            <w:pPr>
              <w:tabs>
                <w:tab w:val="center" w:pos="3406"/>
              </w:tabs>
              <w:spacing w:before="200" w:after="0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E903C2" w:rsidRPr="00F812D0" w14:paraId="71D5CD70" w14:textId="77777777" w:rsidTr="005F44D0">
        <w:tc>
          <w:tcPr>
            <w:tcW w:w="3596" w:type="dxa"/>
            <w:shd w:val="clear" w:color="auto" w:fill="F2F2F2" w:themeFill="background1" w:themeFillShade="F2"/>
            <w:tcMar>
              <w:bottom w:w="0" w:type="dxa"/>
            </w:tcMar>
            <w:vAlign w:val="center"/>
          </w:tcPr>
          <w:p w14:paraId="01ADDE51" w14:textId="3FE0AC13" w:rsidR="00E903C2" w:rsidRPr="00550FAC" w:rsidRDefault="00E903C2" w:rsidP="005F44D0">
            <w:pPr>
              <w:pStyle w:val="Titolo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3C2">
              <w:rPr>
                <w:rFonts w:ascii="Times New Roman" w:hAnsi="Times New Roman" w:cs="Times New Roman"/>
                <w:sz w:val="28"/>
                <w:szCs w:val="28"/>
              </w:rPr>
              <w:t>Referente Prof./Prof.ssa</w:t>
            </w:r>
          </w:p>
        </w:tc>
        <w:tc>
          <w:tcPr>
            <w:tcW w:w="7100" w:type="dxa"/>
            <w:tcMar>
              <w:bottom w:w="0" w:type="dxa"/>
            </w:tcMar>
            <w:vAlign w:val="center"/>
          </w:tcPr>
          <w:p w14:paraId="06367291" w14:textId="77777777" w:rsidR="00E903C2" w:rsidRPr="00EC3A35" w:rsidRDefault="00E903C2" w:rsidP="005F44D0">
            <w:pPr>
              <w:tabs>
                <w:tab w:val="center" w:pos="3406"/>
              </w:tabs>
              <w:spacing w:before="200"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595008" w:rsidRPr="00F812D0" w14:paraId="191EF835" w14:textId="77777777" w:rsidTr="005F44D0">
        <w:tc>
          <w:tcPr>
            <w:tcW w:w="3596" w:type="dxa"/>
            <w:shd w:val="clear" w:color="auto" w:fill="F2F2F2" w:themeFill="background1" w:themeFillShade="F2"/>
            <w:tcMar>
              <w:bottom w:w="0" w:type="dxa"/>
            </w:tcMar>
            <w:vAlign w:val="center"/>
          </w:tcPr>
          <w:p w14:paraId="46DED908" w14:textId="69E28BAD" w:rsidR="006C3412" w:rsidRPr="00550FAC" w:rsidRDefault="00EF545D" w:rsidP="005F44D0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sz w:val="28"/>
                <w:szCs w:val="28"/>
              </w:rPr>
              <w:t>Classi coinvolte</w:t>
            </w:r>
          </w:p>
        </w:tc>
        <w:tc>
          <w:tcPr>
            <w:tcW w:w="7100" w:type="dxa"/>
            <w:vAlign w:val="center"/>
          </w:tcPr>
          <w:p w14:paraId="6E38EE68" w14:textId="2198E12F" w:rsidR="00595008" w:rsidRPr="00737A12" w:rsidRDefault="00595008" w:rsidP="005F44D0">
            <w:pPr>
              <w:tabs>
                <w:tab w:val="center" w:pos="3406"/>
              </w:tabs>
              <w:spacing w:after="0"/>
              <w:rPr>
                <w:sz w:val="16"/>
                <w:szCs w:val="16"/>
              </w:rPr>
            </w:pPr>
          </w:p>
        </w:tc>
      </w:tr>
      <w:tr w:rsidR="00EF545D" w:rsidRPr="00F812D0" w14:paraId="7D6B3CCA" w14:textId="77777777" w:rsidTr="005F44D0">
        <w:tc>
          <w:tcPr>
            <w:tcW w:w="3596" w:type="dxa"/>
            <w:shd w:val="clear" w:color="auto" w:fill="F2F2F2" w:themeFill="background1" w:themeFillShade="F2"/>
            <w:tcMar>
              <w:bottom w:w="0" w:type="dxa"/>
            </w:tcMar>
            <w:vAlign w:val="center"/>
          </w:tcPr>
          <w:p w14:paraId="69D1695E" w14:textId="69E28BAD" w:rsidR="00EF545D" w:rsidRPr="00550FAC" w:rsidRDefault="00EF545D" w:rsidP="005F44D0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sz w:val="28"/>
                <w:szCs w:val="28"/>
              </w:rPr>
              <w:t>Numero totale alunni</w:t>
            </w:r>
          </w:p>
        </w:tc>
        <w:tc>
          <w:tcPr>
            <w:tcW w:w="7100" w:type="dxa"/>
            <w:vAlign w:val="center"/>
          </w:tcPr>
          <w:p w14:paraId="21C42925" w14:textId="0103848C" w:rsidR="00EF545D" w:rsidRPr="00737A12" w:rsidRDefault="00EF545D" w:rsidP="005F44D0">
            <w:pPr>
              <w:tabs>
                <w:tab w:val="left" w:pos="1200"/>
              </w:tabs>
              <w:spacing w:before="200" w:after="0"/>
              <w:rPr>
                <w:sz w:val="16"/>
                <w:szCs w:val="16"/>
              </w:rPr>
            </w:pPr>
          </w:p>
        </w:tc>
      </w:tr>
      <w:tr w:rsidR="0066698D" w:rsidRPr="00F812D0" w14:paraId="6B6DB238" w14:textId="77777777" w:rsidTr="0066698D">
        <w:trPr>
          <w:trHeight w:val="1756"/>
        </w:trPr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1F77AE79" w14:textId="206D80FB" w:rsidR="0066698D" w:rsidRPr="00550FAC" w:rsidRDefault="0066698D" w:rsidP="00EF545D">
            <w:pPr>
              <w:pStyle w:val="Titolo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b/>
                <w:sz w:val="28"/>
                <w:szCs w:val="28"/>
              </w:rPr>
              <w:t>Periodo di attuazione del progetto</w:t>
            </w:r>
          </w:p>
        </w:tc>
        <w:tc>
          <w:tcPr>
            <w:tcW w:w="7100" w:type="dxa"/>
          </w:tcPr>
          <w:p w14:paraId="7F866ABC" w14:textId="413B39EB" w:rsidR="0066698D" w:rsidRPr="00A05AC2" w:rsidRDefault="0066698D" w:rsidP="00EC3A3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2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al ______________________</w:t>
            </w:r>
            <w:r w:rsidRPr="00A05AC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1A214823" w14:textId="2D23DAE4" w:rsidR="0066698D" w:rsidRPr="00A05AC2" w:rsidRDefault="0066698D" w:rsidP="000F40D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2">
              <w:rPr>
                <w:rFonts w:ascii="Times New Roman" w:hAnsi="Times New Roman" w:cs="Times New Roman"/>
                <w:sz w:val="24"/>
                <w:szCs w:val="24"/>
              </w:rPr>
              <w:t>Cadenza settimanale</w:t>
            </w:r>
          </w:p>
          <w:p w14:paraId="5FBE9665" w14:textId="77777777" w:rsidR="0066698D" w:rsidRPr="00A05AC2" w:rsidRDefault="0066698D" w:rsidP="000F40D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2">
              <w:rPr>
                <w:rFonts w:ascii="Times New Roman" w:hAnsi="Times New Roman" w:cs="Times New Roman"/>
                <w:sz w:val="24"/>
                <w:szCs w:val="24"/>
              </w:rPr>
              <w:t>Cadenza quindicinale</w:t>
            </w:r>
          </w:p>
          <w:p w14:paraId="5D50CDAF" w14:textId="77777777" w:rsidR="0066698D" w:rsidRPr="00A05AC2" w:rsidRDefault="0066698D" w:rsidP="000F40D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5AC2">
              <w:rPr>
                <w:rFonts w:ascii="Times New Roman" w:hAnsi="Times New Roman" w:cs="Times New Roman"/>
                <w:sz w:val="24"/>
                <w:szCs w:val="24"/>
              </w:rPr>
              <w:t>Cadenza mensile</w:t>
            </w:r>
          </w:p>
          <w:p w14:paraId="4D6D0BE2" w14:textId="7FEF9BC5" w:rsidR="0066698D" w:rsidRPr="00A05AC2" w:rsidRDefault="0066698D" w:rsidP="00EC3A35">
            <w:pPr>
              <w:spacing w:before="120"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(oppure) n</w:t>
            </w: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 xml:space="preserve">ei giorni: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E84B78" w:rsidRPr="00F812D0" w14:paraId="12876BC4" w14:textId="77777777" w:rsidTr="0066698D">
        <w:trPr>
          <w:trHeight w:val="1019"/>
        </w:trPr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7E128CF8" w14:textId="66019D18" w:rsidR="00E84B78" w:rsidRPr="00550FAC" w:rsidRDefault="00E84B78" w:rsidP="00EF545D">
            <w:pPr>
              <w:pStyle w:val="Titolo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Obiettivi </w:t>
            </w:r>
          </w:p>
        </w:tc>
        <w:tc>
          <w:tcPr>
            <w:tcW w:w="7100" w:type="dxa"/>
          </w:tcPr>
          <w:p w14:paraId="61C026C1" w14:textId="055DA334" w:rsidR="00E84B78" w:rsidRPr="00E84B78" w:rsidRDefault="00E84B78" w:rsidP="00EC3A35">
            <w:pPr>
              <w:pStyle w:val="Paragrafoelenco"/>
              <w:numPr>
                <w:ilvl w:val="0"/>
                <w:numId w:val="6"/>
              </w:numPr>
              <w:spacing w:before="120" w:after="0"/>
              <w:ind w:left="714" w:hanging="357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B78">
              <w:rPr>
                <w:rFonts w:ascii="Times New Roman" w:hAnsi="Times New Roman" w:cs="Times New Roman"/>
                <w:noProof/>
                <w:sz w:val="24"/>
                <w:szCs w:val="24"/>
              </w:rPr>
              <w:t>Raggiunti pienamente</w:t>
            </w:r>
          </w:p>
          <w:p w14:paraId="3D14E77E" w14:textId="0EC73D92" w:rsidR="00E84B78" w:rsidRPr="00E84B78" w:rsidRDefault="00E84B78" w:rsidP="00E84B78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B78">
              <w:rPr>
                <w:rFonts w:ascii="Times New Roman" w:hAnsi="Times New Roman" w:cs="Times New Roman"/>
                <w:noProof/>
                <w:sz w:val="24"/>
                <w:szCs w:val="24"/>
              </w:rPr>
              <w:t>Raggiunti in modo parziale</w:t>
            </w:r>
          </w:p>
          <w:p w14:paraId="28B71402" w14:textId="26361F5B" w:rsidR="00E84B78" w:rsidRPr="00E84B78" w:rsidRDefault="00E84B78" w:rsidP="0066698D">
            <w:pPr>
              <w:pStyle w:val="Paragrafoelenco"/>
              <w:numPr>
                <w:ilvl w:val="0"/>
                <w:numId w:val="6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B78">
              <w:rPr>
                <w:rFonts w:ascii="Times New Roman" w:hAnsi="Times New Roman" w:cs="Times New Roman"/>
                <w:noProof/>
                <w:sz w:val="24"/>
                <w:szCs w:val="24"/>
              </w:rPr>
              <w:t>Non raggiunti</w:t>
            </w:r>
          </w:p>
        </w:tc>
      </w:tr>
      <w:tr w:rsidR="00595008" w:rsidRPr="00F812D0" w14:paraId="34D30A19" w14:textId="77777777" w:rsidTr="0066698D"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79D56CF8" w14:textId="00F4CDA9" w:rsidR="008032B2" w:rsidRPr="00550FAC" w:rsidRDefault="008032B2" w:rsidP="008032B2">
            <w:pPr>
              <w:pStyle w:val="Titolo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0C3E39" w14:textId="3C433858" w:rsidR="00757863" w:rsidRPr="00550FAC" w:rsidRDefault="008032B2" w:rsidP="008032B2">
            <w:pPr>
              <w:pStyle w:val="Titolo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Tipologia </w:t>
            </w:r>
            <w:r w:rsidR="00A3697C" w:rsidRPr="00550FAC">
              <w:rPr>
                <w:rFonts w:ascii="Times New Roman" w:hAnsi="Times New Roman" w:cs="Times New Roman"/>
                <w:b/>
                <w:sz w:val="28"/>
                <w:szCs w:val="28"/>
              </w:rPr>
              <w:t>Attività svolte</w:t>
            </w:r>
          </w:p>
          <w:p w14:paraId="3E840E0F" w14:textId="759FB730" w:rsidR="008032B2" w:rsidRPr="00555571" w:rsidRDefault="008032B2" w:rsidP="008032B2">
            <w:pPr>
              <w:jc w:val="center"/>
              <w:rPr>
                <w:sz w:val="22"/>
                <w:szCs w:val="22"/>
              </w:rPr>
            </w:pPr>
            <w:r w:rsidRPr="0055557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2F2F2" w:themeFill="background1" w:themeFillShade="F2"/>
              </w:rPr>
              <w:t>In coerenza con il principio di personalizzazione dell’insegnamento sono proposte attività diverse, connotate da tempi e modelli didattici molteplici,</w:t>
            </w:r>
            <w:r w:rsidRPr="00555571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shd w:val="clear" w:color="auto" w:fill="F2F2F2" w:themeFill="background1" w:themeFillShade="F2"/>
              </w:rPr>
              <w:t> </w:t>
            </w:r>
            <w:r w:rsidRPr="0055557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2F2F2" w:themeFill="background1" w:themeFillShade="F2"/>
              </w:rPr>
              <w:t>idonee a valorizzare la diversità delle intelligenze, dei modi di apprendere e degli stili cognitivi</w:t>
            </w:r>
          </w:p>
        </w:tc>
        <w:tc>
          <w:tcPr>
            <w:tcW w:w="7100" w:type="dxa"/>
          </w:tcPr>
          <w:p w14:paraId="69CF3863" w14:textId="77777777" w:rsidR="00EC3A35" w:rsidRDefault="00EC3A35" w:rsidP="00EC3A35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AF184" w14:textId="662663CA" w:rsidR="00595008" w:rsidRPr="00405739" w:rsidRDefault="008032B2" w:rsidP="00405739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>Lezione frontale</w:t>
            </w:r>
          </w:p>
          <w:p w14:paraId="5D0F608D" w14:textId="77777777" w:rsidR="007607D2" w:rsidRPr="00405739" w:rsidRDefault="007607D2" w:rsidP="00405739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 xml:space="preserve">Attività d’aula per </w:t>
            </w:r>
            <w:r w:rsidRPr="0040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gruppi di livello</w:t>
            </w: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 xml:space="preserve"> per le attività individualizzate e di recupero.</w:t>
            </w:r>
          </w:p>
          <w:p w14:paraId="3B00CD2F" w14:textId="5FC29FDD" w:rsidR="008032B2" w:rsidRPr="00405739" w:rsidRDefault="007607D2" w:rsidP="00405739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 xml:space="preserve">Attività d’aula per </w:t>
            </w:r>
            <w:r w:rsidRPr="0040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gruppi di compito</w:t>
            </w: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>, funzionali alla realizzazione di un progetto comune e/o alla creazione – elaborazione di un prodotto culturale (CD, drammatizzazione, giornalino…)</w:t>
            </w:r>
            <w:r w:rsidR="00405739" w:rsidRPr="0040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EA8E5" w14:textId="55DC0632" w:rsidR="007607D2" w:rsidRDefault="007607D2" w:rsidP="00405739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 xml:space="preserve">Attività d’aula per </w:t>
            </w:r>
            <w:r w:rsidRPr="0040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gruppi elettivi, </w:t>
            </w: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>ossia centrati sulla promozione e valorizzazione di potenzialità, attitudini e interessi originali, attraverso un’offerta di varie esperienze formative, curricolari ed extracurricolari.</w:t>
            </w:r>
          </w:p>
          <w:p w14:paraId="66345156" w14:textId="429DD08B" w:rsidR="00405739" w:rsidRPr="00405739" w:rsidRDefault="00AB6608" w:rsidP="00405739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5739" w:rsidRPr="00405739">
              <w:rPr>
                <w:rFonts w:ascii="Times New Roman" w:hAnsi="Times New Roman" w:cs="Times New Roman"/>
                <w:sz w:val="24"/>
                <w:szCs w:val="24"/>
              </w:rPr>
              <w:t>aboratori</w:t>
            </w:r>
          </w:p>
          <w:p w14:paraId="16EA502E" w14:textId="73B6DC89" w:rsidR="00405739" w:rsidRPr="00405739" w:rsidRDefault="00AB6608" w:rsidP="00405739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05739" w:rsidRPr="00405739">
              <w:rPr>
                <w:rFonts w:ascii="Times New Roman" w:hAnsi="Times New Roman" w:cs="Times New Roman"/>
                <w:sz w:val="24"/>
                <w:szCs w:val="24"/>
              </w:rPr>
              <w:t>ercorsi di insegnamento trasversale (educazione alla convivenza civile, orientamento…)</w:t>
            </w:r>
          </w:p>
          <w:p w14:paraId="03CE24DD" w14:textId="1AE7A9C0" w:rsidR="00405739" w:rsidRPr="00405739" w:rsidRDefault="00AB6608" w:rsidP="00405739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5739" w:rsidRPr="00405739">
              <w:rPr>
                <w:rFonts w:ascii="Times New Roman" w:hAnsi="Times New Roman" w:cs="Times New Roman"/>
                <w:sz w:val="24"/>
                <w:szCs w:val="24"/>
              </w:rPr>
              <w:t>ttività di recupero e sviluppo dell’apprendimento</w:t>
            </w:r>
            <w:r w:rsidR="0040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22C5F" w14:textId="425C87BB" w:rsidR="008032B2" w:rsidRPr="00555571" w:rsidRDefault="00AB6608" w:rsidP="00405739">
            <w:pPr>
              <w:pStyle w:val="Paragrafoelenco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05739" w:rsidRPr="00405739">
              <w:rPr>
                <w:rFonts w:ascii="Times New Roman" w:hAnsi="Times New Roman" w:cs="Times New Roman"/>
                <w:sz w:val="24"/>
                <w:szCs w:val="24"/>
              </w:rPr>
              <w:t xml:space="preserve">scite didattiche, visite guidate, viaggi d’istruzione. </w:t>
            </w:r>
          </w:p>
          <w:p w14:paraId="6B1C3967" w14:textId="34C826CC" w:rsidR="00555571" w:rsidRPr="00E903C2" w:rsidRDefault="00E903C2" w:rsidP="00405739">
            <w:pPr>
              <w:pStyle w:val="Paragrafoelenco"/>
              <w:numPr>
                <w:ilvl w:val="0"/>
                <w:numId w:val="2"/>
              </w:numPr>
              <w:rPr>
                <w:caps/>
              </w:rPr>
            </w:pPr>
            <w:r w:rsidRPr="00E903C2">
              <w:rPr>
                <w:rFonts w:ascii="Times New Roman" w:hAnsi="Times New Roman" w:cs="Times New Roman"/>
                <w:caps/>
                <w:sz w:val="24"/>
                <w:szCs w:val="24"/>
              </w:rPr>
              <w:t>Altro</w:t>
            </w:r>
            <w:r w:rsidR="00EC3A35" w:rsidRPr="00E903C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2F5144">
              <w:rPr>
                <w:rFonts w:ascii="Times New Roman" w:hAnsi="Times New Roman" w:cs="Times New Roman"/>
                <w:sz w:val="24"/>
                <w:szCs w:val="24"/>
              </w:rPr>
              <w:t>(specificare) _________________________________</w:t>
            </w:r>
          </w:p>
        </w:tc>
      </w:tr>
      <w:tr w:rsidR="006C3412" w:rsidRPr="00F812D0" w14:paraId="58B3AD15" w14:textId="77777777" w:rsidTr="005F44D0">
        <w:trPr>
          <w:trHeight w:val="2503"/>
        </w:trPr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467BF38D" w14:textId="77777777" w:rsidR="00757863" w:rsidRPr="00550FAC" w:rsidRDefault="00867C93" w:rsidP="00867C93">
            <w:pPr>
              <w:pStyle w:val="Titolo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Sinergie</w:t>
            </w:r>
          </w:p>
          <w:p w14:paraId="21EB234B" w14:textId="3C7AEE3A" w:rsidR="00867C93" w:rsidRPr="00555571" w:rsidRDefault="00867C93" w:rsidP="00867C93">
            <w:pPr>
              <w:jc w:val="center"/>
              <w:rPr>
                <w:sz w:val="22"/>
                <w:szCs w:val="22"/>
              </w:rPr>
            </w:pPr>
            <w:r w:rsidRPr="0055557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2F2F2" w:themeFill="background1" w:themeFillShade="F2"/>
              </w:rPr>
              <w:t xml:space="preserve">Coinvolgimento di </w:t>
            </w:r>
            <w:r w:rsidR="00550FAC" w:rsidRPr="0055557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2F2F2" w:themeFill="background1" w:themeFillShade="F2"/>
              </w:rPr>
              <w:t>E</w:t>
            </w:r>
            <w:r w:rsidRPr="0055557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2F2F2" w:themeFill="background1" w:themeFillShade="F2"/>
              </w:rPr>
              <w:t xml:space="preserve">nti e/o </w:t>
            </w:r>
            <w:r w:rsidR="00550FAC" w:rsidRPr="0055557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2F2F2" w:themeFill="background1" w:themeFillShade="F2"/>
              </w:rPr>
              <w:t>E</w:t>
            </w:r>
            <w:r w:rsidRPr="0055557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2F2F2" w:themeFill="background1" w:themeFillShade="F2"/>
              </w:rPr>
              <w:t>sperti esterni</w:t>
            </w:r>
          </w:p>
        </w:tc>
        <w:tc>
          <w:tcPr>
            <w:tcW w:w="7100" w:type="dxa"/>
          </w:tcPr>
          <w:p w14:paraId="5B963380" w14:textId="4E1ECA67" w:rsidR="006C3412" w:rsidRPr="00B22FBD" w:rsidRDefault="00867C93" w:rsidP="00A4279F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BD">
              <w:rPr>
                <w:rFonts w:ascii="Times New Roman" w:hAnsi="Times New Roman" w:cs="Times New Roman"/>
                <w:sz w:val="24"/>
                <w:szCs w:val="24"/>
              </w:rPr>
              <w:t>Municipio</w:t>
            </w:r>
            <w:r w:rsidR="00B2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D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A4279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B70E8F7" w14:textId="5277155F" w:rsidR="00867C93" w:rsidRPr="00B22FBD" w:rsidRDefault="005F44D0" w:rsidP="00A4279F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esterno ______</w:t>
            </w:r>
            <w:r w:rsidR="00A4279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A4B7CF5" w14:textId="7B9880A5" w:rsidR="00B22FBD" w:rsidRPr="00B22FBD" w:rsidRDefault="00B22FBD" w:rsidP="00A4279F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 w:rsidRPr="00B22FBD">
              <w:rPr>
                <w:rFonts w:ascii="Times New Roman" w:hAnsi="Times New Roman" w:cs="Times New Roman"/>
                <w:sz w:val="24"/>
                <w:szCs w:val="24"/>
              </w:rPr>
              <w:t>Esperti esterni</w:t>
            </w:r>
            <w:r w:rsidR="005F44D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14:paraId="54B5ACD1" w14:textId="57B3A476" w:rsidR="00B22FBD" w:rsidRPr="00A4279F" w:rsidRDefault="00B22FBD" w:rsidP="005F44D0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714" w:hanging="357"/>
              <w:rPr>
                <w:caps/>
                <w:sz w:val="24"/>
                <w:szCs w:val="24"/>
              </w:rPr>
            </w:pPr>
            <w:r w:rsidRPr="005F44D0">
              <w:rPr>
                <w:rFonts w:ascii="Times New Roman" w:hAnsi="Times New Roman" w:cs="Times New Roman"/>
                <w:caps/>
                <w:sz w:val="24"/>
                <w:szCs w:val="24"/>
              </w:rPr>
              <w:t>Altro</w:t>
            </w:r>
            <w:r w:rsidR="005F44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</w:t>
            </w:r>
            <w:r w:rsidR="005F44D0">
              <w:rPr>
                <w:rFonts w:ascii="Times New Roman" w:hAnsi="Times New Roman" w:cs="Times New Roman"/>
                <w:sz w:val="24"/>
                <w:szCs w:val="24"/>
              </w:rPr>
              <w:t>specificare): ______________________________</w:t>
            </w:r>
          </w:p>
        </w:tc>
      </w:tr>
      <w:tr w:rsidR="006C3412" w:rsidRPr="00F812D0" w14:paraId="649BEABC" w14:textId="77777777" w:rsidTr="0066698D"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0798A25A" w14:textId="58370DB9" w:rsidR="00175BD9" w:rsidRPr="00550FAC" w:rsidRDefault="00693E70" w:rsidP="00175BD9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49536" behindDoc="1" locked="0" layoutInCell="1" allowOverlap="1" wp14:anchorId="400CDEAC" wp14:editId="3C4DF5A8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-1804670</wp:posOffset>
                  </wp:positionV>
                  <wp:extent cx="784860" cy="688975"/>
                  <wp:effectExtent l="0" t="0" r="0" b="0"/>
                  <wp:wrapNone/>
                  <wp:docPr id="22" name="Immagine 22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03F2B2" w14:textId="5A54F06E" w:rsidR="006C3412" w:rsidRPr="00550FAC" w:rsidRDefault="00175BD9" w:rsidP="00175BD9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sz w:val="28"/>
                <w:szCs w:val="28"/>
              </w:rPr>
              <w:t>Aspetti positivi rilevati nello svolgimento del progetto</w:t>
            </w:r>
          </w:p>
          <w:p w14:paraId="32825801" w14:textId="697C22EE" w:rsidR="00757863" w:rsidRPr="00550FAC" w:rsidRDefault="00757863" w:rsidP="00F812D0">
            <w:pPr>
              <w:pStyle w:val="Titolo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0" w:type="dxa"/>
          </w:tcPr>
          <w:p w14:paraId="797D66C5" w14:textId="5E20964D" w:rsidR="006C3412" w:rsidRPr="001B1B45" w:rsidRDefault="00CA0057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27E3" w:rsidRPr="001B1B45">
              <w:rPr>
                <w:rFonts w:ascii="Times New Roman" w:hAnsi="Times New Roman" w:cs="Times New Roman"/>
                <w:sz w:val="24"/>
                <w:szCs w:val="24"/>
              </w:rPr>
              <w:t>cambio comunicativo e proficua collaborazione tra i docenti delle classi coinvolte e il responsabile del progetto.</w:t>
            </w:r>
          </w:p>
          <w:p w14:paraId="05A3BC74" w14:textId="1FAD5837" w:rsidR="00CA0057" w:rsidRPr="001B1B45" w:rsidRDefault="00A319ED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Disponibilità da parte del personale A.T.A.</w:t>
            </w:r>
          </w:p>
          <w:p w14:paraId="2416AD5D" w14:textId="77777777" w:rsidR="009727E3" w:rsidRPr="001B1B45" w:rsidRDefault="009727E3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Coinvolgimento</w:t>
            </w:r>
            <w:r w:rsidR="00CA0057" w:rsidRPr="001B1B45">
              <w:rPr>
                <w:rFonts w:ascii="Times New Roman" w:hAnsi="Times New Roman" w:cs="Times New Roman"/>
                <w:sz w:val="24"/>
                <w:szCs w:val="24"/>
              </w:rPr>
              <w:t xml:space="preserve"> e partecipazione attiva degli studenti.</w:t>
            </w:r>
          </w:p>
          <w:p w14:paraId="35F4BF3D" w14:textId="62D2F42E" w:rsidR="00CA0057" w:rsidRPr="001B1B45" w:rsidRDefault="00CA0057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 xml:space="preserve">Ambiente </w:t>
            </w:r>
            <w:r w:rsidR="00A319ED" w:rsidRPr="001B1B45">
              <w:rPr>
                <w:rFonts w:ascii="Times New Roman" w:hAnsi="Times New Roman" w:cs="Times New Roman"/>
                <w:sz w:val="24"/>
                <w:szCs w:val="24"/>
              </w:rPr>
              <w:t xml:space="preserve">motivante, </w:t>
            </w: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cooperativo e idoneo al confronto.</w:t>
            </w:r>
          </w:p>
          <w:p w14:paraId="12E78D42" w14:textId="77777777" w:rsidR="00CA0057" w:rsidRPr="001B1B45" w:rsidRDefault="00CA0057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Trasmissione efficace dei contenuti proposti.</w:t>
            </w:r>
          </w:p>
          <w:p w14:paraId="42E57A46" w14:textId="77777777" w:rsidR="00A319ED" w:rsidRPr="001B1B45" w:rsidRDefault="00A319ED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Competenza e professionalità delle figure esterne coinvolte nel progetto.</w:t>
            </w:r>
          </w:p>
          <w:p w14:paraId="4EAB31CE" w14:textId="77777777" w:rsidR="00A319ED" w:rsidRPr="001B1B45" w:rsidRDefault="001B1B45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Spazi, aule e laboratori funzionali alle attività proposte.</w:t>
            </w:r>
          </w:p>
          <w:p w14:paraId="4AA997B3" w14:textId="2FFED6A9" w:rsidR="001B1B45" w:rsidRPr="001B1B45" w:rsidRDefault="001B1B45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Adeguata disponibilità di strumentazioni e di materiali didattici.</w:t>
            </w:r>
          </w:p>
          <w:p w14:paraId="4D76E0D3" w14:textId="35171DB3" w:rsidR="002E307E" w:rsidRPr="001B1B45" w:rsidRDefault="001B1B45" w:rsidP="00A4279F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 w:rsidR="005F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D0" w:rsidRPr="005F44D0">
              <w:rPr>
                <w:rFonts w:ascii="Times New Roman" w:hAnsi="Times New Roman" w:cs="Times New Roman"/>
                <w:sz w:val="24"/>
                <w:szCs w:val="24"/>
              </w:rPr>
              <w:t>(specificare)</w:t>
            </w:r>
            <w:r w:rsidR="005F44D0">
              <w:rPr>
                <w:rFonts w:ascii="Times New Roman" w:hAnsi="Times New Roman" w:cs="Times New Roman"/>
                <w:sz w:val="24"/>
                <w:szCs w:val="24"/>
              </w:rPr>
              <w:t>: ________________________________</w:t>
            </w:r>
            <w:r w:rsidR="002E3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412" w:rsidRPr="00F812D0" w14:paraId="260DC205" w14:textId="77777777" w:rsidTr="0066698D"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4303B61E" w14:textId="503484EF" w:rsidR="00886B5E" w:rsidRPr="00550FAC" w:rsidRDefault="00466427" w:rsidP="00E27697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sz w:val="28"/>
                <w:szCs w:val="28"/>
              </w:rPr>
              <w:t>Criticità emerse</w:t>
            </w:r>
          </w:p>
        </w:tc>
        <w:tc>
          <w:tcPr>
            <w:tcW w:w="7100" w:type="dxa"/>
          </w:tcPr>
          <w:p w14:paraId="1A6F52C8" w14:textId="77777777" w:rsidR="002A529A" w:rsidRPr="002A529A" w:rsidRDefault="002A529A" w:rsidP="002A529A">
            <w:pPr>
              <w:pStyle w:val="Paragrafoelenco"/>
            </w:pPr>
          </w:p>
          <w:p w14:paraId="6B5EB6C8" w14:textId="07928119" w:rsidR="006C3412" w:rsidRPr="004636C2" w:rsidRDefault="00EB502B" w:rsidP="00EB502B">
            <w:pPr>
              <w:pStyle w:val="Paragrafoelenco"/>
              <w:numPr>
                <w:ilvl w:val="0"/>
                <w:numId w:val="4"/>
              </w:numPr>
            </w:pPr>
            <w:r w:rsidRPr="00EB502B">
              <w:rPr>
                <w:rFonts w:ascii="Times New Roman" w:hAnsi="Times New Roman" w:cs="Times New Roman"/>
                <w:sz w:val="24"/>
                <w:szCs w:val="24"/>
              </w:rPr>
              <w:t>Mancato coinvolgimento degli studenti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causa della</w:t>
            </w:r>
            <w:r w:rsidR="004636C2">
              <w:rPr>
                <w:rFonts w:ascii="Times New Roman" w:hAnsi="Times New Roman" w:cs="Times New Roman"/>
                <w:sz w:val="24"/>
                <w:szCs w:val="24"/>
              </w:rPr>
              <w:t xml:space="preserve"> carenza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dei prerequisiti necessari.</w:t>
            </w:r>
          </w:p>
          <w:p w14:paraId="498F539D" w14:textId="77777777" w:rsidR="002E307E" w:rsidRDefault="004636C2" w:rsidP="00EB502B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307E">
              <w:rPr>
                <w:rFonts w:ascii="Times New Roman" w:hAnsi="Times New Roman" w:cs="Times New Roman"/>
                <w:sz w:val="24"/>
                <w:szCs w:val="24"/>
              </w:rPr>
              <w:t>Eterogeneità de</w:t>
            </w:r>
            <w:r w:rsidR="002E307E" w:rsidRPr="002E30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307E">
              <w:rPr>
                <w:rFonts w:ascii="Times New Roman" w:hAnsi="Times New Roman" w:cs="Times New Roman"/>
                <w:sz w:val="24"/>
                <w:szCs w:val="24"/>
              </w:rPr>
              <w:t xml:space="preserve"> livell</w:t>
            </w:r>
            <w:r w:rsidR="002E307E" w:rsidRPr="002E30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307E">
              <w:rPr>
                <w:rFonts w:ascii="Times New Roman" w:hAnsi="Times New Roman" w:cs="Times New Roman"/>
                <w:sz w:val="24"/>
                <w:szCs w:val="24"/>
              </w:rPr>
              <w:t xml:space="preserve"> di abilità e di competenze degli studenti coinvolti</w:t>
            </w:r>
            <w:r w:rsidR="002E3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A00458" w14:textId="60953ACF" w:rsidR="004636C2" w:rsidRPr="002E307E" w:rsidRDefault="002E307E" w:rsidP="00EB502B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Orario curricolare non sempre funzionale alle attività extrascolastiche.</w:t>
            </w:r>
            <w:r w:rsidR="004636C2" w:rsidRPr="002E3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E62E9" w14:textId="77777777" w:rsidR="00EB502B" w:rsidRPr="00EB502B" w:rsidRDefault="00EB502B" w:rsidP="00EB502B">
            <w:pPr>
              <w:pStyle w:val="Paragrafoelenco"/>
              <w:numPr>
                <w:ilvl w:val="0"/>
                <w:numId w:val="4"/>
              </w:numPr>
            </w:pPr>
            <w:r w:rsidRPr="00EB502B">
              <w:rPr>
                <w:rFonts w:ascii="Times New Roman" w:hAnsi="Times New Roman" w:cs="Times New Roman"/>
                <w:sz w:val="24"/>
                <w:szCs w:val="24"/>
              </w:rPr>
              <w:t>Ambiente poco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adatto allo scambio comunicativo e alla partecipazione attiva degli studenti.</w:t>
            </w:r>
          </w:p>
          <w:p w14:paraId="5DEE9838" w14:textId="77777777" w:rsidR="00EB502B" w:rsidRPr="00EB502B" w:rsidRDefault="00EB502B" w:rsidP="00EB502B">
            <w:pPr>
              <w:pStyle w:val="Paragrafoelenco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eccessivo degli studenti coinvolti.</w:t>
            </w:r>
          </w:p>
          <w:p w14:paraId="18A9D621" w14:textId="77777777" w:rsidR="00EB502B" w:rsidRPr="004636C2" w:rsidRDefault="00EB502B" w:rsidP="00EB502B">
            <w:pPr>
              <w:pStyle w:val="Paragrafoelenco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Spazi, aule e laboratori </w:t>
            </w:r>
            <w:r w:rsidR="004636C2">
              <w:rPr>
                <w:rFonts w:ascii="Times New Roman" w:hAnsi="Times New Roman" w:cs="Times New Roman"/>
                <w:sz w:val="24"/>
                <w:szCs w:val="24"/>
              </w:rPr>
              <w:t>non sempre funzionali alle attività proposte.</w:t>
            </w:r>
          </w:p>
          <w:p w14:paraId="47D4F31C" w14:textId="3FA7F290" w:rsidR="004636C2" w:rsidRPr="002E307E" w:rsidRDefault="004636C2" w:rsidP="00EB502B">
            <w:pPr>
              <w:pStyle w:val="Paragrafoelenco"/>
              <w:numPr>
                <w:ilvl w:val="0"/>
                <w:numId w:val="4"/>
              </w:numPr>
            </w:pPr>
            <w:r w:rsidRPr="004636C2">
              <w:rPr>
                <w:rFonts w:ascii="Times New Roman" w:hAnsi="Times New Roman" w:cs="Times New Roman"/>
                <w:sz w:val="24"/>
                <w:szCs w:val="24"/>
              </w:rPr>
              <w:t>Inadeguatezza delle strumentazioni 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636C2">
              <w:rPr>
                <w:rFonts w:ascii="Times New Roman" w:hAnsi="Times New Roman" w:cs="Times New Roman"/>
                <w:sz w:val="24"/>
                <w:szCs w:val="24"/>
              </w:rPr>
              <w:t>i materiali didattici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disposizione.</w:t>
            </w:r>
          </w:p>
          <w:p w14:paraId="3BA368C1" w14:textId="77777777" w:rsidR="00A4279F" w:rsidRPr="00A4279F" w:rsidRDefault="002E307E" w:rsidP="00A4279F">
            <w:pPr>
              <w:pStyle w:val="Paragrafoelenco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 w:rsidR="00A4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D0" w:rsidRPr="005F44D0">
              <w:rPr>
                <w:rFonts w:ascii="Times New Roman" w:hAnsi="Times New Roman" w:cs="Times New Roman"/>
                <w:sz w:val="24"/>
                <w:szCs w:val="24"/>
              </w:rPr>
              <w:t>(specificare)</w:t>
            </w:r>
            <w:r w:rsidR="005F44D0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: ______________________________</w:t>
            </w:r>
          </w:p>
          <w:p w14:paraId="006E6462" w14:textId="06F68CFB" w:rsidR="002E307E" w:rsidRPr="00F812D0" w:rsidRDefault="002E307E" w:rsidP="00A4279F">
            <w:r w:rsidRPr="00A4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56A193" w14:textId="77777777" w:rsidR="005F44D0" w:rsidRDefault="005F44D0"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Tabella delle note della presentazione"/>
      </w:tblPr>
      <w:tblGrid>
        <w:gridCol w:w="3596"/>
        <w:gridCol w:w="7100"/>
      </w:tblGrid>
      <w:tr w:rsidR="00757863" w:rsidRPr="00F812D0" w14:paraId="69A773EB" w14:textId="77777777" w:rsidTr="0066698D"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32A1B542" w14:textId="5EB762D0" w:rsidR="001A3523" w:rsidRPr="00550FAC" w:rsidRDefault="001A3523" w:rsidP="001A3523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8F90E" w14:textId="7C8FC5BC" w:rsidR="00757863" w:rsidRPr="00550FAC" w:rsidRDefault="001A3523" w:rsidP="001A3523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sz w:val="28"/>
                <w:szCs w:val="28"/>
              </w:rPr>
              <w:t>Riflessioni, indicazioni e suggerimenti</w:t>
            </w:r>
          </w:p>
          <w:p w14:paraId="36D77F1E" w14:textId="6177E4D9" w:rsidR="00886B5E" w:rsidRPr="00550FAC" w:rsidRDefault="00886B5E" w:rsidP="00F812D0">
            <w:pPr>
              <w:pStyle w:val="Titolo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0" w:type="dxa"/>
          </w:tcPr>
          <w:p w14:paraId="2E54E7B6" w14:textId="489FE556" w:rsidR="00E36871" w:rsidRPr="0060672D" w:rsidRDefault="0060672D" w:rsidP="00737A1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 fini de</w:t>
            </w:r>
            <w:r w:rsidR="0003044A" w:rsidRPr="0060672D">
              <w:rPr>
                <w:rFonts w:ascii="Times New Roman" w:hAnsi="Times New Roman" w:cs="Times New Roman"/>
                <w:sz w:val="20"/>
                <w:szCs w:val="20"/>
              </w:rPr>
              <w:t>l superamento delle criticità evidenziate</w:t>
            </w:r>
            <w:r w:rsidRPr="0060672D">
              <w:rPr>
                <w:rFonts w:ascii="Times New Roman" w:hAnsi="Times New Roman" w:cs="Times New Roman"/>
                <w:sz w:val="20"/>
                <w:szCs w:val="20"/>
              </w:rPr>
              <w:t xml:space="preserve"> e per una necessaria ottimizzazione degli interventi di recupero e di potenziamento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72D">
              <w:rPr>
                <w:rFonts w:ascii="Times New Roman" w:hAnsi="Times New Roman" w:cs="Times New Roman"/>
                <w:sz w:val="20"/>
                <w:szCs w:val="20"/>
              </w:rPr>
              <w:t xml:space="preserve"> si auspica quanto segue: </w:t>
            </w:r>
          </w:p>
          <w:p w14:paraId="63438479" w14:textId="77777777" w:rsidR="004E40EF" w:rsidRDefault="004E40EF" w:rsidP="004E40E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6D2E" w14:textId="33807CE1" w:rsidR="001A3523" w:rsidRPr="008A736F" w:rsidRDefault="001A3523" w:rsidP="008A736F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>Utilizzazione di tutti gli spazi disponibili</w:t>
            </w:r>
            <w:r w:rsidR="00E36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>compatibili con le esigenze di sicurezza.</w:t>
            </w:r>
          </w:p>
          <w:p w14:paraId="73E73766" w14:textId="4400EECD" w:rsidR="001A3523" w:rsidRPr="008A736F" w:rsidRDefault="001A3523" w:rsidP="008A736F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 xml:space="preserve">Partecipazione a progetti </w:t>
            </w:r>
            <w:r w:rsidR="002F5144">
              <w:rPr>
                <w:rFonts w:ascii="Times New Roman" w:hAnsi="Times New Roman" w:cs="Times New Roman"/>
                <w:sz w:val="24"/>
                <w:szCs w:val="24"/>
              </w:rPr>
              <w:t>PNRR</w:t>
            </w:r>
            <w:r w:rsidR="00286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 w:rsidR="0028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144">
              <w:rPr>
                <w:rFonts w:ascii="Times New Roman" w:hAnsi="Times New Roman" w:cs="Times New Roman"/>
                <w:sz w:val="24"/>
                <w:szCs w:val="24"/>
              </w:rPr>
              <w:t>e/o altri progetti</w:t>
            </w: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 xml:space="preserve"> finalizzati </w:t>
            </w:r>
            <w:r w:rsidR="001724D6" w:rsidRPr="008A736F">
              <w:rPr>
                <w:rFonts w:ascii="Times New Roman" w:hAnsi="Times New Roman" w:cs="Times New Roman"/>
                <w:sz w:val="24"/>
                <w:szCs w:val="24"/>
              </w:rPr>
              <w:t xml:space="preserve">al coinvolgimento di personale esterno specializzato e </w:t>
            </w: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>all’acquisto delle strumentazioni tecnologiche necessarie.</w:t>
            </w:r>
          </w:p>
          <w:p w14:paraId="5A8F505E" w14:textId="77777777" w:rsidR="00757863" w:rsidRPr="008A736F" w:rsidRDefault="001A3523" w:rsidP="008A736F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>Acquisto di nuova strumentazione con la disponibilità di bilancio</w:t>
            </w:r>
            <w:r w:rsidR="001724D6" w:rsidRPr="008A7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272A5B" w14:textId="2BECC9B9" w:rsidR="001724D6" w:rsidRPr="008A736F" w:rsidRDefault="001724D6" w:rsidP="008A736F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>Coinvolgimento dei docenti interessati ad iniziative di aggiornamento affini all’area progettuale di interesse.</w:t>
            </w:r>
            <w:r w:rsidRPr="008A736F">
              <w:rPr>
                <w:sz w:val="24"/>
                <w:szCs w:val="24"/>
              </w:rPr>
              <w:t xml:space="preserve"> </w:t>
            </w:r>
          </w:p>
          <w:p w14:paraId="3C2A4702" w14:textId="15E61689" w:rsidR="001724D6" w:rsidRPr="008A736F" w:rsidRDefault="001724D6" w:rsidP="005F44D0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 w:rsidR="00A4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D0" w:rsidRPr="005F44D0">
              <w:rPr>
                <w:rFonts w:ascii="Times New Roman" w:hAnsi="Times New Roman" w:cs="Times New Roman"/>
                <w:sz w:val="24"/>
                <w:szCs w:val="24"/>
              </w:rPr>
              <w:t>(specificare)</w:t>
            </w:r>
            <w:r w:rsidR="00A4279F">
              <w:rPr>
                <w:rFonts w:ascii="Times New Roman" w:hAnsi="Times New Roman" w:cs="Times New Roman"/>
                <w:noProof/>
                <w:sz w:val="24"/>
                <w:szCs w:val="24"/>
              </w:rPr>
              <w:t>: ______________________________</w:t>
            </w:r>
          </w:p>
          <w:p w14:paraId="043468DC" w14:textId="5E52BF7C" w:rsidR="001724D6" w:rsidRPr="001724D6" w:rsidRDefault="001724D6" w:rsidP="0073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3B" w:rsidRPr="00F812D0" w14:paraId="1CA0DE9E" w14:textId="77777777" w:rsidTr="0066698D">
        <w:trPr>
          <w:trHeight w:val="3287"/>
        </w:trPr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6685EF1A" w14:textId="77777777" w:rsidR="00C9573B" w:rsidRDefault="00C9573B" w:rsidP="00C9573B">
            <w:pPr>
              <w:tabs>
                <w:tab w:val="left" w:pos="58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607050DE" w14:textId="08F2D299" w:rsidR="00C9573B" w:rsidRPr="00C9573B" w:rsidRDefault="00C9573B" w:rsidP="00C9573B">
            <w:pPr>
              <w:tabs>
                <w:tab w:val="left" w:pos="58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95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PRESTATE IN ECCEDENZA AI NORMALI OBBLIGHI DI SERVIZIO</w:t>
            </w:r>
          </w:p>
          <w:p w14:paraId="4FDB2D37" w14:textId="429D6A35" w:rsidR="00C9573B" w:rsidRDefault="00C9573B" w:rsidP="00C95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57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autorizzate nell’ambito del PTOF</w:t>
            </w:r>
          </w:p>
          <w:p w14:paraId="22D3E0CE" w14:textId="77777777" w:rsidR="005950AA" w:rsidRDefault="005950AA" w:rsidP="00C95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32D58CA" w14:textId="2024E063" w:rsidR="00C9573B" w:rsidRPr="00C9573B" w:rsidRDefault="00CF3B1B" w:rsidP="00C95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precisa che il numero di ore retribuite </w:t>
            </w:r>
            <w:r w:rsidRPr="0027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potrà in alcun caso eccedere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quanto previsto nel contratto integrativo d’Istituto per il corrente anno scolastico</w:t>
            </w:r>
            <w:r w:rsidR="00E30B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7610475C" w14:textId="77777777" w:rsidR="00C9573B" w:rsidRDefault="00C9573B" w:rsidP="005950AA">
            <w:pPr>
              <w:pStyle w:val="Titolo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0" w:type="dxa"/>
          </w:tcPr>
          <w:p w14:paraId="58D6AA2A" w14:textId="77777777" w:rsidR="00C9573B" w:rsidRDefault="00C9573B" w:rsidP="00E36871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F3661" w14:textId="77777777" w:rsidR="00C9573B" w:rsidRDefault="00C9573B" w:rsidP="00E36871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0D1AF" w14:textId="6905D763" w:rsidR="00C9573B" w:rsidRPr="00AB6608" w:rsidRDefault="00AB6608" w:rsidP="00E36871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TOTALE ORE </w:t>
            </w:r>
            <w:r w:rsidR="00CF3B1B" w:rsidRPr="00E30B86">
              <w:rPr>
                <w:rFonts w:cstheme="minorHAnsi"/>
                <w:b/>
                <w:bCs/>
                <w:sz w:val="16"/>
                <w:szCs w:val="16"/>
              </w:rPr>
              <w:t>____________________________________</w:t>
            </w:r>
            <w:r w:rsidR="00E30B86">
              <w:rPr>
                <w:rFonts w:cstheme="minorHAnsi"/>
                <w:b/>
                <w:bCs/>
                <w:sz w:val="16"/>
                <w:szCs w:val="16"/>
              </w:rPr>
              <w:t>___________</w:t>
            </w:r>
          </w:p>
          <w:p w14:paraId="1192FF8B" w14:textId="77777777" w:rsidR="00C9573B" w:rsidRDefault="00C9573B" w:rsidP="00C95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14:paraId="4836522E" w14:textId="25740930" w:rsidR="00C9573B" w:rsidRPr="00C9573B" w:rsidRDefault="00C9573B" w:rsidP="00C95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9573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Dichiara, inoltre di essere stato ammonito che, in caso di dichiarazione mendace, saranno applicabili nei suoi confronti le pene previste dal codice penale e dalle leggi speciali in materia (art.26 legge n° 15 del 04.01.68). </w:t>
            </w:r>
          </w:p>
          <w:p w14:paraId="698E8C15" w14:textId="345A0A1F" w:rsidR="00C9573B" w:rsidRDefault="00C9573B" w:rsidP="00C9573B">
            <w:pPr>
              <w:autoSpaceDE w:val="0"/>
              <w:autoSpaceDN w:val="0"/>
              <w:spacing w:before="5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Nel caso di non veridicità della dichiarazione il dichiarante decade dai benefici, eventualmente prodotti dal provvedimento emanato sulla base della dichiarazione 8 art.11 del D.P.R. 20.10.98 n° 403.</w:t>
            </w:r>
            <w:r w:rsidRPr="00C9573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5950AA" w:rsidRPr="00F812D0" w14:paraId="6A3C66D6" w14:textId="77777777" w:rsidTr="0066698D">
        <w:trPr>
          <w:trHeight w:val="2843"/>
        </w:trPr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02726E5F" w14:textId="238DEBE1" w:rsidR="005950AA" w:rsidRDefault="005950AA" w:rsidP="00C9573B">
            <w:pPr>
              <w:tabs>
                <w:tab w:val="left" w:pos="58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NOTA</w:t>
            </w:r>
          </w:p>
        </w:tc>
        <w:tc>
          <w:tcPr>
            <w:tcW w:w="7100" w:type="dxa"/>
          </w:tcPr>
          <w:p w14:paraId="7B00D6C6" w14:textId="4A6CD65C" w:rsidR="005950AA" w:rsidRDefault="005950AA" w:rsidP="005950AA">
            <w:pPr>
              <w:pStyle w:val="Paragrafoelenco"/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5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4C687172" wp14:editId="74B4CC0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171450</wp:posOffset>
                      </wp:positionV>
                      <wp:extent cx="4294505" cy="1619885"/>
                      <wp:effectExtent l="0" t="0" r="10795" b="18415"/>
                      <wp:wrapSquare wrapText="bothSides"/>
                      <wp:docPr id="735564426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4505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70DF6" w14:textId="77777777" w:rsidR="005950AA" w:rsidRPr="00737A12" w:rsidRDefault="005950AA" w:rsidP="005950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87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.9pt;margin-top:13.5pt;width:338.15pt;height:127.5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">
                      <v:textbox>
                        <w:txbxContent>
                          <w:p w14:paraId="32970DF6" w14:textId="77777777" w:rsidR="005950AA" w:rsidRPr="00737A12" w:rsidRDefault="005950AA" w:rsidP="00595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81700D2" w14:textId="20C49EFE" w:rsidR="00595008" w:rsidRDefault="00693E70" w:rsidP="005950AA">
      <w:pPr>
        <w:spacing w:after="0"/>
        <w:rPr>
          <w:rFonts w:ascii="Segoe UI" w:hAnsi="Segoe UI" w:cs="Segoe UI"/>
        </w:rPr>
      </w:pPr>
      <w:r>
        <w:rPr>
          <w:noProof/>
          <w:lang w:eastAsia="it-IT"/>
        </w:rPr>
        <w:drawing>
          <wp:anchor distT="0" distB="0" distL="114300" distR="114300" simplePos="0" relativeHeight="251689984" behindDoc="1" locked="0" layoutInCell="1" allowOverlap="1" wp14:anchorId="09D809BC" wp14:editId="2D55C9A5">
            <wp:simplePos x="0" y="0"/>
            <wp:positionH relativeFrom="column">
              <wp:posOffset>457200</wp:posOffset>
            </wp:positionH>
            <wp:positionV relativeFrom="page">
              <wp:posOffset>185738</wp:posOffset>
            </wp:positionV>
            <wp:extent cx="824230" cy="723900"/>
            <wp:effectExtent l="0" t="0" r="0" b="0"/>
            <wp:wrapNone/>
            <wp:docPr id="23" name="Immagine 2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FFFA0" w14:textId="7102467E" w:rsidR="00AB6608" w:rsidRDefault="00AB6608" w:rsidP="0027047E">
      <w:pPr>
        <w:ind w:firstLine="720"/>
        <w:rPr>
          <w:rFonts w:ascii="Segoe UI" w:hAnsi="Segoe UI" w:cs="Segoe UI"/>
        </w:rPr>
      </w:pPr>
      <w:r w:rsidRPr="00AB6608">
        <w:rPr>
          <w:rFonts w:ascii="Times New Roman" w:hAnsi="Times New Roman" w:cs="Times New Roman"/>
        </w:rPr>
        <w:t>Roma</w:t>
      </w:r>
      <w:r>
        <w:rPr>
          <w:rFonts w:ascii="Segoe UI" w:hAnsi="Segoe UI" w:cs="Segoe UI"/>
        </w:rPr>
        <w:t xml:space="preserve">, </w:t>
      </w:r>
      <w:r w:rsidR="0027047E" w:rsidRPr="0027047E">
        <w:rPr>
          <w:rFonts w:ascii="Segoe UI" w:hAnsi="Segoe UI" w:cs="Segoe UI"/>
          <w:sz w:val="16"/>
          <w:szCs w:val="16"/>
        </w:rPr>
        <w:t>___________________________</w:t>
      </w:r>
      <w:r w:rsidR="0027047E">
        <w:rPr>
          <w:rFonts w:ascii="Segoe UI" w:hAnsi="Segoe UI" w:cs="Segoe UI"/>
          <w:sz w:val="16"/>
          <w:szCs w:val="16"/>
        </w:rPr>
        <w:t>____________________</w:t>
      </w:r>
      <w:r w:rsidR="0027047E" w:rsidRPr="0027047E">
        <w:rPr>
          <w:rFonts w:ascii="Segoe UI" w:hAnsi="Segoe UI" w:cs="Segoe UI"/>
          <w:sz w:val="16"/>
          <w:szCs w:val="16"/>
        </w:rPr>
        <w:t>_</w:t>
      </w:r>
    </w:p>
    <w:p w14:paraId="51727F80" w14:textId="01D97B98" w:rsidR="00AB6608" w:rsidRPr="00AB6608" w:rsidRDefault="00555571">
      <w:pPr>
        <w:rPr>
          <w:rFonts w:ascii="Times New Roman" w:hAnsi="Times New Roman" w:cs="Times New Roman"/>
        </w:rPr>
      </w:pPr>
      <w:r>
        <w:rPr>
          <w:rFonts w:ascii="Segoe UI" w:hAnsi="Segoe UI" w:cs="Segoe U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2ED42" wp14:editId="38EF01CC">
                <wp:simplePos x="0" y="0"/>
                <wp:positionH relativeFrom="column">
                  <wp:posOffset>3012643</wp:posOffset>
                </wp:positionH>
                <wp:positionV relativeFrom="paragraph">
                  <wp:posOffset>503225</wp:posOffset>
                </wp:positionV>
                <wp:extent cx="2804160" cy="7620"/>
                <wp:effectExtent l="0" t="0" r="34290" b="30480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63068" id="Connettore diritto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2pt,39.6pt" to="458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AB6608">
        <w:rPr>
          <w:rFonts w:ascii="Segoe UI" w:hAnsi="Segoe UI" w:cs="Segoe UI"/>
        </w:rPr>
        <w:tab/>
      </w:r>
      <w:r w:rsidR="00AB6608">
        <w:rPr>
          <w:rFonts w:ascii="Segoe UI" w:hAnsi="Segoe UI" w:cs="Segoe UI"/>
        </w:rPr>
        <w:tab/>
      </w:r>
      <w:r w:rsidR="00AB6608">
        <w:rPr>
          <w:rFonts w:ascii="Segoe UI" w:hAnsi="Segoe UI" w:cs="Segoe UI"/>
        </w:rPr>
        <w:tab/>
      </w:r>
      <w:r w:rsidR="00AB6608">
        <w:rPr>
          <w:rFonts w:ascii="Segoe UI" w:hAnsi="Segoe UI" w:cs="Segoe UI"/>
        </w:rPr>
        <w:tab/>
      </w:r>
      <w:r w:rsidR="00AB6608">
        <w:rPr>
          <w:rFonts w:ascii="Segoe UI" w:hAnsi="Segoe UI" w:cs="Segoe UI"/>
        </w:rPr>
        <w:tab/>
      </w:r>
      <w:r w:rsidR="00AB6608">
        <w:rPr>
          <w:rFonts w:ascii="Segoe UI" w:hAnsi="Segoe UI" w:cs="Segoe UI"/>
        </w:rPr>
        <w:tab/>
      </w:r>
      <w:r w:rsidR="00AB6608">
        <w:rPr>
          <w:rFonts w:ascii="Segoe UI" w:hAnsi="Segoe UI" w:cs="Segoe UI"/>
        </w:rPr>
        <w:tab/>
      </w:r>
      <w:r w:rsidR="00AB6608">
        <w:rPr>
          <w:rFonts w:ascii="Segoe UI" w:hAnsi="Segoe UI" w:cs="Segoe UI"/>
        </w:rPr>
        <w:tab/>
      </w:r>
      <w:r w:rsidR="002151AA">
        <w:rPr>
          <w:rFonts w:ascii="Segoe UI" w:hAnsi="Segoe UI" w:cs="Segoe UI"/>
        </w:rPr>
        <w:t xml:space="preserve">  </w:t>
      </w:r>
      <w:r w:rsidR="00AB6608" w:rsidRPr="00AB6608">
        <w:rPr>
          <w:rFonts w:ascii="Times New Roman" w:hAnsi="Times New Roman" w:cs="Times New Roman"/>
        </w:rPr>
        <w:t>Firma del docente</w:t>
      </w:r>
    </w:p>
    <w:sectPr w:rsidR="00AB6608" w:rsidRPr="00AB6608" w:rsidSect="00AB6608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91827" w14:textId="77777777" w:rsidR="00467854" w:rsidRDefault="00467854" w:rsidP="00E32EEA">
      <w:pPr>
        <w:spacing w:after="0" w:line="240" w:lineRule="auto"/>
      </w:pPr>
      <w:r>
        <w:separator/>
      </w:r>
    </w:p>
  </w:endnote>
  <w:endnote w:type="continuationSeparator" w:id="0">
    <w:p w14:paraId="35647106" w14:textId="77777777" w:rsidR="00467854" w:rsidRDefault="00467854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FD150" w14:textId="77777777" w:rsidR="00467854" w:rsidRDefault="00467854" w:rsidP="00E32EEA">
      <w:pPr>
        <w:spacing w:after="0" w:line="240" w:lineRule="auto"/>
      </w:pPr>
      <w:r>
        <w:separator/>
      </w:r>
    </w:p>
  </w:footnote>
  <w:footnote w:type="continuationSeparator" w:id="0">
    <w:p w14:paraId="732584F7" w14:textId="77777777" w:rsidR="00467854" w:rsidRDefault="00467854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3DD0A" w14:textId="4FDD5C7F" w:rsidR="0023611D" w:rsidRDefault="0023611D" w:rsidP="0023611D">
    <w:pPr>
      <w:pStyle w:val="Intestazione"/>
      <w:jc w:val="center"/>
    </w:pPr>
    <w:r>
      <w:t>Liceo Scientifico Statale “</w:t>
    </w:r>
    <w:r w:rsidRPr="0023611D">
      <w:rPr>
        <w:i/>
        <w:iCs/>
      </w:rPr>
      <w:t>Giovanni Keplero</w:t>
    </w:r>
    <w:r>
      <w:t>” - Roma</w:t>
    </w:r>
  </w:p>
  <w:p w14:paraId="1101713F" w14:textId="77777777" w:rsidR="0023611D" w:rsidRDefault="002361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1A7A"/>
    <w:multiLevelType w:val="hybridMultilevel"/>
    <w:tmpl w:val="00C26670"/>
    <w:lvl w:ilvl="0" w:tplc="9EE8B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9CA"/>
    <w:multiLevelType w:val="hybridMultilevel"/>
    <w:tmpl w:val="C3424BE0"/>
    <w:lvl w:ilvl="0" w:tplc="9EE8B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48CE"/>
    <w:multiLevelType w:val="hybridMultilevel"/>
    <w:tmpl w:val="AB987084"/>
    <w:lvl w:ilvl="0" w:tplc="9EE8B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38BB"/>
    <w:multiLevelType w:val="hybridMultilevel"/>
    <w:tmpl w:val="8C10E1A6"/>
    <w:lvl w:ilvl="0" w:tplc="624216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1276"/>
    <w:multiLevelType w:val="hybridMultilevel"/>
    <w:tmpl w:val="BF6869F2"/>
    <w:lvl w:ilvl="0" w:tplc="9EE8B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438D"/>
    <w:multiLevelType w:val="hybridMultilevel"/>
    <w:tmpl w:val="6570DB9C"/>
    <w:lvl w:ilvl="0" w:tplc="9EE8B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493707">
    <w:abstractNumId w:val="5"/>
  </w:num>
  <w:num w:numId="2" w16cid:durableId="68962671">
    <w:abstractNumId w:val="3"/>
  </w:num>
  <w:num w:numId="3" w16cid:durableId="1929994319">
    <w:abstractNumId w:val="2"/>
  </w:num>
  <w:num w:numId="4" w16cid:durableId="665328096">
    <w:abstractNumId w:val="4"/>
  </w:num>
  <w:num w:numId="5" w16cid:durableId="1687322074">
    <w:abstractNumId w:val="1"/>
  </w:num>
  <w:num w:numId="6" w16cid:durableId="70309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11D"/>
    <w:rsid w:val="00002828"/>
    <w:rsid w:val="000213FB"/>
    <w:rsid w:val="0003044A"/>
    <w:rsid w:val="0005040F"/>
    <w:rsid w:val="0009186B"/>
    <w:rsid w:val="000E7BC9"/>
    <w:rsid w:val="000F40DE"/>
    <w:rsid w:val="001270E9"/>
    <w:rsid w:val="00131A00"/>
    <w:rsid w:val="001724D6"/>
    <w:rsid w:val="00175BD9"/>
    <w:rsid w:val="001A3523"/>
    <w:rsid w:val="001B1B45"/>
    <w:rsid w:val="001D7AEA"/>
    <w:rsid w:val="001F1A8B"/>
    <w:rsid w:val="002151AA"/>
    <w:rsid w:val="0023611D"/>
    <w:rsid w:val="00243401"/>
    <w:rsid w:val="0027047E"/>
    <w:rsid w:val="002866AC"/>
    <w:rsid w:val="00291026"/>
    <w:rsid w:val="002A102B"/>
    <w:rsid w:val="002A529A"/>
    <w:rsid w:val="002E307E"/>
    <w:rsid w:val="002F1F1C"/>
    <w:rsid w:val="002F5144"/>
    <w:rsid w:val="003374E6"/>
    <w:rsid w:val="00397814"/>
    <w:rsid w:val="003B6DB6"/>
    <w:rsid w:val="003C06EB"/>
    <w:rsid w:val="00405739"/>
    <w:rsid w:val="004636C2"/>
    <w:rsid w:val="00466427"/>
    <w:rsid w:val="00467854"/>
    <w:rsid w:val="00475B1C"/>
    <w:rsid w:val="004E40EF"/>
    <w:rsid w:val="00525C85"/>
    <w:rsid w:val="00550FAC"/>
    <w:rsid w:val="00555571"/>
    <w:rsid w:val="00595008"/>
    <w:rsid w:val="005950AA"/>
    <w:rsid w:val="005F44D0"/>
    <w:rsid w:val="0060672D"/>
    <w:rsid w:val="0066698D"/>
    <w:rsid w:val="0067235F"/>
    <w:rsid w:val="00693E70"/>
    <w:rsid w:val="006C3412"/>
    <w:rsid w:val="006D024B"/>
    <w:rsid w:val="006F5223"/>
    <w:rsid w:val="00737A12"/>
    <w:rsid w:val="00757863"/>
    <w:rsid w:val="007607D2"/>
    <w:rsid w:val="007853D6"/>
    <w:rsid w:val="008032B2"/>
    <w:rsid w:val="008269E4"/>
    <w:rsid w:val="008523D4"/>
    <w:rsid w:val="00867C93"/>
    <w:rsid w:val="00886B5E"/>
    <w:rsid w:val="008A736F"/>
    <w:rsid w:val="008D1197"/>
    <w:rsid w:val="009727E3"/>
    <w:rsid w:val="009F6BA9"/>
    <w:rsid w:val="00A05AC2"/>
    <w:rsid w:val="00A15C29"/>
    <w:rsid w:val="00A319ED"/>
    <w:rsid w:val="00A3697C"/>
    <w:rsid w:val="00A4279F"/>
    <w:rsid w:val="00A66E7A"/>
    <w:rsid w:val="00A90E49"/>
    <w:rsid w:val="00AB6608"/>
    <w:rsid w:val="00B22FBD"/>
    <w:rsid w:val="00B77A95"/>
    <w:rsid w:val="00BC0AFC"/>
    <w:rsid w:val="00C51931"/>
    <w:rsid w:val="00C9573B"/>
    <w:rsid w:val="00CA0057"/>
    <w:rsid w:val="00CF3B1B"/>
    <w:rsid w:val="00E10D90"/>
    <w:rsid w:val="00E27697"/>
    <w:rsid w:val="00E30B86"/>
    <w:rsid w:val="00E32EEA"/>
    <w:rsid w:val="00E36871"/>
    <w:rsid w:val="00E6784E"/>
    <w:rsid w:val="00E84B78"/>
    <w:rsid w:val="00E903C2"/>
    <w:rsid w:val="00EB502B"/>
    <w:rsid w:val="00EC3A35"/>
    <w:rsid w:val="00EE4173"/>
    <w:rsid w:val="00EF545D"/>
    <w:rsid w:val="00F32050"/>
    <w:rsid w:val="00F34911"/>
    <w:rsid w:val="00F80E2B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65F1D"/>
  <w15:docId w15:val="{B92A029D-B4C6-45BC-8F8B-804BDEF8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12D0"/>
  </w:style>
  <w:style w:type="paragraph" w:styleId="Titolo1">
    <w:name w:val="heading 1"/>
    <w:basedOn w:val="Normale"/>
    <w:link w:val="Titolo1Carattere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olo">
    <w:name w:val="Title"/>
    <w:basedOn w:val="Normale"/>
    <w:link w:val="TitoloCarattere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Testosegnaposto">
    <w:name w:val="Placeholder Text"/>
    <w:basedOn w:val="Carpredefinitoparagrafo"/>
    <w:uiPriority w:val="99"/>
    <w:semiHidden/>
    <w:rsid w:val="00F812D0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12D0"/>
    <w:rPr>
      <w:rFonts w:eastAsiaTheme="majorEastAsia" w:cstheme="majorBidi"/>
      <w:sz w:val="20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236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11D"/>
  </w:style>
  <w:style w:type="paragraph" w:styleId="Pidipagina">
    <w:name w:val="footer"/>
    <w:basedOn w:val="Normale"/>
    <w:link w:val="PidipaginaCarattere"/>
    <w:uiPriority w:val="99"/>
    <w:unhideWhenUsed/>
    <w:rsid w:val="00236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11D"/>
  </w:style>
  <w:style w:type="paragraph" w:styleId="Paragrafoelenco">
    <w:name w:val="List Paragraph"/>
    <w:basedOn w:val="Normale"/>
    <w:uiPriority w:val="34"/>
    <w:unhideWhenUsed/>
    <w:qFormat/>
    <w:rsid w:val="000F40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\AppData\Roaming\Microsoft\Templates\Note%20della%20present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della presentazione.dotx</Template>
  <TotalTime>73</TotalTime>
  <Pages>3</Pages>
  <Words>569</Words>
  <Characters>3970</Characters>
  <Application>Microsoft Office Word</Application>
  <DocSecurity>0</DocSecurity>
  <Lines>136</Lines>
  <Paragraphs>76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Maggi</dc:creator>
  <cp:keywords/>
  <dc:description/>
  <cp:lastModifiedBy>Roberto Toro 1</cp:lastModifiedBy>
  <cp:revision>23</cp:revision>
  <cp:lastPrinted>2022-06-02T07:10:00Z</cp:lastPrinted>
  <dcterms:created xsi:type="dcterms:W3CDTF">2022-06-02T07:16:00Z</dcterms:created>
  <dcterms:modified xsi:type="dcterms:W3CDTF">2024-06-01T08:24:00Z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